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17" w:type="dxa"/>
        <w:jc w:val="center"/>
        <w:tblLook w:val="0600" w:firstRow="0" w:lastRow="0" w:firstColumn="0" w:lastColumn="0" w:noHBand="1" w:noVBand="1"/>
        <w:tblDescription w:val="Layout table to enter Logo, Invoice number, Date, Expiration Date, Company Name, Address, Phone and Fax numbers, and Email address, and Invoice to Address and contact details"/>
      </w:tblPr>
      <w:tblGrid>
        <w:gridCol w:w="3539"/>
        <w:gridCol w:w="3539"/>
        <w:gridCol w:w="3539"/>
      </w:tblGrid>
      <w:tr w:rsidR="00A340F2" w14:paraId="5E70BCA3" w14:textId="77777777" w:rsidTr="002B06E9">
        <w:trPr>
          <w:trHeight w:val="1256"/>
          <w:jc w:val="center"/>
        </w:trPr>
        <w:tc>
          <w:tcPr>
            <w:tcW w:w="3539" w:type="dxa"/>
            <w:hideMark/>
          </w:tcPr>
          <w:p w14:paraId="7D9AA1F2" w14:textId="072F154F" w:rsidR="00A340F2" w:rsidRPr="003E439E" w:rsidRDefault="003E439E" w:rsidP="00064E3E">
            <w:pPr>
              <w:pStyle w:val="Title"/>
              <w:rPr>
                <w:sz w:val="36"/>
                <w:szCs w:val="36"/>
              </w:rPr>
            </w:pPr>
            <w:r w:rsidRPr="003E439E">
              <w:rPr>
                <w:sz w:val="36"/>
                <w:szCs w:val="36"/>
              </w:rPr>
              <w:t>Purchase Order</w:t>
            </w:r>
          </w:p>
        </w:tc>
        <w:tc>
          <w:tcPr>
            <w:tcW w:w="3539" w:type="dxa"/>
          </w:tcPr>
          <w:p w14:paraId="3043B7FA" w14:textId="77777777" w:rsidR="00A340F2" w:rsidRDefault="00A340F2" w:rsidP="002F5404">
            <w:pPr>
              <w:jc w:val="center"/>
            </w:pPr>
          </w:p>
        </w:tc>
        <w:tc>
          <w:tcPr>
            <w:tcW w:w="3539" w:type="dxa"/>
            <w:hideMark/>
          </w:tcPr>
          <w:p w14:paraId="30F5BD6D" w14:textId="00398BD1" w:rsidR="00A340F2" w:rsidRDefault="003E439E" w:rsidP="002F540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AB56EAC" wp14:editId="49B72F2A">
                  <wp:simplePos x="0" y="0"/>
                  <wp:positionH relativeFrom="column">
                    <wp:posOffset>904240</wp:posOffset>
                  </wp:positionH>
                  <wp:positionV relativeFrom="paragraph">
                    <wp:posOffset>-295275</wp:posOffset>
                  </wp:positionV>
                  <wp:extent cx="1310005" cy="1403796"/>
                  <wp:effectExtent l="0" t="0" r="4445" b="6350"/>
                  <wp:wrapNone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YS Convention LOGO 2020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05" cy="140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340F2" w14:paraId="0119D2D6" w14:textId="77777777" w:rsidTr="002B06E9">
        <w:trPr>
          <w:trHeight w:val="1364"/>
          <w:jc w:val="center"/>
        </w:trPr>
        <w:tc>
          <w:tcPr>
            <w:tcW w:w="3539" w:type="dxa"/>
            <w:hideMark/>
          </w:tcPr>
          <w:p w14:paraId="2601A257" w14:textId="160962F7" w:rsidR="00A340F2" w:rsidRPr="00064E3E" w:rsidRDefault="00CA4E1A" w:rsidP="002F540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32"/>
                  <w:szCs w:val="32"/>
                </w:rPr>
                <w:alias w:val="Date:"/>
                <w:tag w:val="Date:"/>
                <w:id w:val="-865594733"/>
                <w:placeholder>
                  <w:docPart w:val="79DF5A7E0131441DA33B5A164F561901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75D6">
                  <w:rPr>
                    <w:rStyle w:val="DateChar"/>
                    <w:sz w:val="24"/>
                    <w:szCs w:val="24"/>
                  </w:rPr>
                  <w:t>DATE</w:t>
                </w:r>
              </w:sdtContent>
            </w:sdt>
          </w:p>
          <w:p w14:paraId="27BDB761" w14:textId="573AD37C" w:rsidR="00A340F2" w:rsidRPr="000675D6" w:rsidRDefault="003E439E" w:rsidP="002F5404">
            <w:pPr>
              <w:rPr>
                <w:rFonts w:cstheme="minorHAnsi"/>
                <w:sz w:val="24"/>
                <w:szCs w:val="24"/>
              </w:rPr>
            </w:pPr>
            <w:r w:rsidRPr="000675D6"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  <w:r w:rsidR="00AC31F2">
              <w:rPr>
                <w:rFonts w:cstheme="minorHAnsi"/>
                <w:color w:val="000000" w:themeColor="text1"/>
                <w:sz w:val="24"/>
                <w:szCs w:val="24"/>
              </w:rPr>
              <w:t xml:space="preserve">     </w:t>
            </w:r>
            <w:r w:rsidRPr="000675D6">
              <w:rPr>
                <w:rFonts w:cstheme="minorHAnsi"/>
                <w:color w:val="000000" w:themeColor="text1"/>
                <w:sz w:val="24"/>
                <w:szCs w:val="24"/>
              </w:rPr>
              <w:t>/2019</w:t>
            </w:r>
            <w:bookmarkStart w:id="0" w:name="_GoBack"/>
            <w:bookmarkEnd w:id="0"/>
          </w:p>
        </w:tc>
        <w:tc>
          <w:tcPr>
            <w:tcW w:w="3539" w:type="dxa"/>
            <w:hideMark/>
          </w:tcPr>
          <w:p w14:paraId="3430BA90" w14:textId="5D9E7A4C" w:rsidR="00A340F2" w:rsidRPr="000675D6" w:rsidRDefault="000675D6" w:rsidP="002F540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675D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 Number</w:t>
            </w:r>
            <w:r w:rsidR="00192FD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:</w:t>
            </w:r>
          </w:p>
          <w:p w14:paraId="4C71F43D" w14:textId="06D8EE35" w:rsidR="00A340F2" w:rsidRPr="000675D6" w:rsidRDefault="000675D6" w:rsidP="002F5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675D6">
              <w:rPr>
                <w:rFonts w:cstheme="minorHAnsi"/>
                <w:color w:val="000000" w:themeColor="text1"/>
                <w:sz w:val="24"/>
                <w:szCs w:val="24"/>
              </w:rPr>
              <w:t>00</w:t>
            </w:r>
            <w:r w:rsidR="00AC31F2">
              <w:rPr>
                <w:rFonts w:cstheme="minorHAnsi"/>
                <w:color w:val="000000" w:themeColor="text1"/>
                <w:sz w:val="24"/>
                <w:szCs w:val="24"/>
              </w:rPr>
              <w:t>____</w:t>
            </w:r>
          </w:p>
        </w:tc>
        <w:tc>
          <w:tcPr>
            <w:tcW w:w="3539" w:type="dxa"/>
            <w:hideMark/>
          </w:tcPr>
          <w:p w14:paraId="2BA40187" w14:textId="221D8B70" w:rsidR="006972F1" w:rsidRPr="006972F1" w:rsidRDefault="006972F1" w:rsidP="002F5404">
            <w:pPr>
              <w:rPr>
                <w:rFonts w:asciiTheme="majorHAnsi" w:hAnsiTheme="majorHAnsi"/>
                <w:i/>
                <w:iCs/>
                <w:color w:val="000000" w:themeColor="text1"/>
                <w:sz w:val="24"/>
                <w:szCs w:val="24"/>
              </w:rPr>
            </w:pPr>
            <w:r w:rsidRPr="006972F1">
              <w:rPr>
                <w:rFonts w:asciiTheme="majorHAnsi" w:hAnsiTheme="majorHAnsi"/>
                <w:i/>
                <w:iCs/>
                <w:color w:val="000000" w:themeColor="text1"/>
                <w:sz w:val="24"/>
                <w:szCs w:val="24"/>
              </w:rPr>
              <w:t>Presented by:</w:t>
            </w:r>
          </w:p>
          <w:p w14:paraId="11A250F9" w14:textId="2CEEBB91" w:rsidR="006972F1" w:rsidRDefault="000675D6" w:rsidP="002F540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Champions Events</w:t>
            </w:r>
            <w:r w:rsidR="006972F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09051B3F" w14:textId="1700D22A" w:rsidR="006972F1" w:rsidRPr="006972F1" w:rsidRDefault="006972F1" w:rsidP="002F540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Prep Baseball Report-NY</w:t>
            </w:r>
          </w:p>
          <w:p w14:paraId="7974637E" w14:textId="1B091B6E" w:rsidR="00A340F2" w:rsidRPr="00EC16CD" w:rsidRDefault="00A340F2" w:rsidP="002F540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340F2" w14:paraId="7ACCCC8F" w14:textId="77777777" w:rsidTr="002B06E9">
        <w:trPr>
          <w:trHeight w:val="2215"/>
          <w:jc w:val="center"/>
        </w:trPr>
        <w:tc>
          <w:tcPr>
            <w:tcW w:w="3539" w:type="dxa"/>
            <w:hideMark/>
          </w:tcPr>
          <w:p w14:paraId="56BA0B2C" w14:textId="68B488F3" w:rsidR="00A340F2" w:rsidRPr="006972F1" w:rsidRDefault="00DE3082" w:rsidP="002F5404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972F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School</w:t>
            </w:r>
            <w:r w:rsidR="006972F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Name</w:t>
            </w:r>
            <w:r w:rsidR="00AC31F2" w:rsidRPr="006972F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:</w:t>
            </w:r>
          </w:p>
          <w:p w14:paraId="44215675" w14:textId="77777777" w:rsidR="006972F1" w:rsidRDefault="006972F1" w:rsidP="002F5404">
            <w:pPr>
              <w:rPr>
                <w:rFonts w:asciiTheme="majorHAnsi" w:hAnsiTheme="majorHAnsi" w:cstheme="minorHAnsi"/>
                <w:color w:val="000000" w:themeColor="text1"/>
                <w:sz w:val="28"/>
                <w:szCs w:val="28"/>
              </w:rPr>
            </w:pPr>
          </w:p>
          <w:p w14:paraId="3A4B7000" w14:textId="70F6B8ED" w:rsidR="00A340F2" w:rsidRDefault="00DE3082" w:rsidP="002F5404">
            <w:pPr>
              <w:rPr>
                <w:rFonts w:asciiTheme="majorHAnsi" w:hAnsiTheme="majorHAnsi" w:cstheme="minorHAnsi"/>
                <w:color w:val="000000" w:themeColor="text1"/>
                <w:sz w:val="28"/>
                <w:szCs w:val="28"/>
              </w:rPr>
            </w:pPr>
            <w:r w:rsidRPr="006972F1">
              <w:rPr>
                <w:rFonts w:asciiTheme="majorHAnsi" w:hAnsiTheme="majorHAnsi" w:cstheme="minorHAnsi"/>
                <w:color w:val="000000" w:themeColor="text1"/>
                <w:sz w:val="28"/>
                <w:szCs w:val="28"/>
              </w:rPr>
              <w:t>Address</w:t>
            </w:r>
            <w:r w:rsidR="00AC31F2" w:rsidRPr="006972F1">
              <w:rPr>
                <w:rFonts w:asciiTheme="majorHAnsi" w:hAnsiTheme="majorHAnsi" w:cstheme="minorHAnsi"/>
                <w:color w:val="000000" w:themeColor="text1"/>
                <w:sz w:val="28"/>
                <w:szCs w:val="28"/>
              </w:rPr>
              <w:t>:</w:t>
            </w:r>
          </w:p>
          <w:p w14:paraId="3A2C7ABB" w14:textId="77777777" w:rsidR="006972F1" w:rsidRDefault="006972F1" w:rsidP="002F5404">
            <w:pPr>
              <w:rPr>
                <w:rFonts w:asciiTheme="majorHAnsi" w:hAnsiTheme="majorHAnsi" w:cstheme="minorHAnsi"/>
                <w:color w:val="000000" w:themeColor="text1"/>
                <w:sz w:val="28"/>
                <w:szCs w:val="28"/>
              </w:rPr>
            </w:pPr>
          </w:p>
          <w:p w14:paraId="47AE0036" w14:textId="4DFE91CE" w:rsidR="006972F1" w:rsidRPr="006972F1" w:rsidRDefault="006972F1" w:rsidP="002F5404">
            <w:pPr>
              <w:rPr>
                <w:rFonts w:asciiTheme="majorHAnsi" w:hAnsiTheme="maj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8"/>
                <w:szCs w:val="28"/>
              </w:rPr>
              <w:t>City, State ZIP:</w:t>
            </w:r>
          </w:p>
          <w:p w14:paraId="7B148D35" w14:textId="407C008D" w:rsidR="00A340F2" w:rsidRPr="000675D6" w:rsidRDefault="00A340F2" w:rsidP="002F5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E7A28F5" w14:textId="627FCB05" w:rsidR="00A340F2" w:rsidRPr="000675D6" w:rsidRDefault="00A340F2" w:rsidP="002F5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F821ED7" w14:textId="23E6B28E" w:rsidR="00A340F2" w:rsidRPr="000675D6" w:rsidRDefault="00A340F2" w:rsidP="002F5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DE5DDCC" w14:textId="6B4F8D77" w:rsidR="00A340F2" w:rsidRDefault="00A340F2" w:rsidP="002F5404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14:paraId="467A9DB8" w14:textId="77777777" w:rsidR="00A340F2" w:rsidRDefault="00A340F2" w:rsidP="002F5404">
            <w:pPr>
              <w:jc w:val="center"/>
            </w:pPr>
          </w:p>
        </w:tc>
        <w:tc>
          <w:tcPr>
            <w:tcW w:w="3539" w:type="dxa"/>
          </w:tcPr>
          <w:p w14:paraId="6901880A" w14:textId="77777777" w:rsidR="00A340F2" w:rsidRDefault="00A340F2" w:rsidP="002F5404">
            <w:pPr>
              <w:jc w:val="center"/>
            </w:pPr>
          </w:p>
        </w:tc>
      </w:tr>
    </w:tbl>
    <w:p w14:paraId="04D5F39E" w14:textId="44FDA5F8" w:rsidR="006972F1" w:rsidRDefault="00AC31F2" w:rsidP="00AC31F2">
      <w:pPr>
        <w:jc w:val="center"/>
        <w:rPr>
          <w:rFonts w:asciiTheme="majorHAnsi" w:hAnsiTheme="majorHAnsi"/>
          <w:noProof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t>2019 NEW YORK BASEBALL CONVENTION</w:t>
      </w:r>
    </w:p>
    <w:p w14:paraId="51D50112" w14:textId="2E44E0E0" w:rsidR="006972F1" w:rsidRDefault="006972F1" w:rsidP="00AC31F2">
      <w:pPr>
        <w:jc w:val="center"/>
        <w:rPr>
          <w:rFonts w:asciiTheme="majorHAnsi" w:hAnsiTheme="majorHAnsi"/>
          <w:noProof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t>November 1 - 2</w:t>
      </w:r>
    </w:p>
    <w:p w14:paraId="1DD07D7E" w14:textId="724FF964" w:rsidR="00A340F2" w:rsidRPr="00AC31F2" w:rsidRDefault="006972F1" w:rsidP="00AC31F2">
      <w:pPr>
        <w:jc w:val="center"/>
        <w:rPr>
          <w:rFonts w:asciiTheme="majorHAnsi" w:hAnsiTheme="majorHAnsi"/>
          <w:noProof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t>Turning Stone Resort &amp; Casino, Verona NY</w:t>
      </w:r>
    </w:p>
    <w:tbl>
      <w:tblPr>
        <w:tblStyle w:val="Contenttable"/>
        <w:tblW w:w="5041" w:type="pct"/>
        <w:tblLook w:val="04A0" w:firstRow="1" w:lastRow="0" w:firstColumn="1" w:lastColumn="0" w:noHBand="0" w:noVBand="1"/>
        <w:tblDescription w:val="Enter Quantity, Description, Unit Price, Discount, and Line Total in table columns, and Subtotal, Sales Tax, and Total at the end"/>
      </w:tblPr>
      <w:tblGrid>
        <w:gridCol w:w="2427"/>
        <w:gridCol w:w="3641"/>
        <w:gridCol w:w="2320"/>
        <w:gridCol w:w="2210"/>
      </w:tblGrid>
      <w:tr w:rsidR="002F5404" w14:paraId="7927B4FF" w14:textId="77777777" w:rsidTr="00AC3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5"/>
          <w:tblHeader/>
        </w:trPr>
        <w:tc>
          <w:tcPr>
            <w:tcW w:w="2427" w:type="dxa"/>
            <w:hideMark/>
          </w:tcPr>
          <w:p w14:paraId="155D5A2A" w14:textId="044A3150" w:rsidR="00A340F2" w:rsidRDefault="00AC31F2" w:rsidP="002F5404">
            <w:pPr>
              <w:pStyle w:val="Style1"/>
              <w:framePr w:hSpace="0" w:wrap="auto" w:vAnchor="margin" w:hAnchor="text" w:xAlign="left" w:yAlign="inline"/>
              <w:rPr>
                <w:caps w:val="0"/>
              </w:rPr>
            </w:pPr>
            <w:r>
              <w:t>ATTENDEE</w:t>
            </w:r>
            <w:r w:rsidR="006972F1">
              <w:t xml:space="preserve"> NAME</w:t>
            </w:r>
          </w:p>
          <w:p w14:paraId="2BF791D5" w14:textId="777F45BA" w:rsidR="00AC31F2" w:rsidRPr="00AC31F2" w:rsidRDefault="00AC31F2" w:rsidP="002F5404">
            <w:pPr>
              <w:pStyle w:val="Style1"/>
              <w:framePr w:hSpace="0" w:wrap="auto" w:vAnchor="margin" w:hAnchor="text" w:xAlign="left" w:yAlign="in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1" w:type="dxa"/>
            <w:hideMark/>
          </w:tcPr>
          <w:p w14:paraId="53A259F1" w14:textId="45A8A0FD" w:rsidR="00A340F2" w:rsidRDefault="006972F1" w:rsidP="002F5404">
            <w:pPr>
              <w:pStyle w:val="Style1"/>
              <w:framePr w:hSpace="0" w:wrap="auto" w:vAnchor="margin" w:hAnchor="text" w:xAlign="left" w:yAlign="inline"/>
            </w:pPr>
            <w:r>
              <w:t xml:space="preserve">                </w:t>
            </w:r>
            <w:sdt>
              <w:sdtPr>
                <w:alias w:val="Description:"/>
                <w:tag w:val="Description:"/>
                <w:id w:val="329724175"/>
                <w:placeholder>
                  <w:docPart w:val="5D301C8B00424FBC9EF34B0CE82FDA03"/>
                </w:placeholder>
                <w:temporary/>
                <w:showingPlcHdr/>
                <w15:appearance w15:val="hidden"/>
              </w:sdtPr>
              <w:sdtEndPr/>
              <w:sdtContent>
                <w:r w:rsidR="00CF2287">
                  <w:t>Description</w:t>
                </w:r>
              </w:sdtContent>
            </w:sdt>
          </w:p>
        </w:tc>
        <w:tc>
          <w:tcPr>
            <w:tcW w:w="2320" w:type="dxa"/>
            <w:hideMark/>
          </w:tcPr>
          <w:p w14:paraId="166149EC" w14:textId="1AF5CF90" w:rsidR="00A340F2" w:rsidRDefault="00AC31F2" w:rsidP="002F5404">
            <w:pPr>
              <w:pStyle w:val="Style1"/>
              <w:framePr w:hSpace="0" w:wrap="auto" w:vAnchor="margin" w:hAnchor="text" w:xAlign="left" w:yAlign="inline"/>
            </w:pPr>
            <w:r>
              <w:t xml:space="preserve">TICKET PRICE </w:t>
            </w:r>
            <w:r w:rsidRPr="00AC31F2">
              <w:rPr>
                <w:b/>
                <w:bCs/>
                <w:sz w:val="20"/>
                <w:szCs w:val="20"/>
              </w:rPr>
              <w:t>($99 each)</w:t>
            </w:r>
          </w:p>
        </w:tc>
        <w:sdt>
          <w:sdtPr>
            <w:alias w:val="Line total:"/>
            <w:tag w:val="Line total:"/>
            <w:id w:val="-1547060432"/>
            <w:placeholder>
              <w:docPart w:val="15610BC85B5F452CAA34850943C0D9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0" w:type="dxa"/>
                <w:hideMark/>
              </w:tcPr>
              <w:p w14:paraId="2D5D8E45" w14:textId="77777777" w:rsidR="00A340F2" w:rsidRDefault="00CF2287" w:rsidP="002F5404">
                <w:pPr>
                  <w:pStyle w:val="Style1"/>
                  <w:framePr w:hSpace="0" w:wrap="auto" w:vAnchor="margin" w:hAnchor="text" w:xAlign="left" w:yAlign="inline"/>
                </w:pPr>
                <w:r>
                  <w:t>Line Total</w:t>
                </w:r>
              </w:p>
            </w:tc>
          </w:sdtContent>
        </w:sdt>
      </w:tr>
    </w:tbl>
    <w:p w14:paraId="4F44253C" w14:textId="77777777" w:rsidR="000E7C40" w:rsidRDefault="000E7C40"/>
    <w:tbl>
      <w:tblPr>
        <w:tblW w:w="5011" w:type="pct"/>
        <w:tblLook w:val="0600" w:firstRow="0" w:lastRow="0" w:firstColumn="0" w:lastColumn="0" w:noHBand="1" w:noVBand="1"/>
        <w:tblDescription w:val="Enter Quantity, Description, Unit Price, Discount, and Line Total in table columns, and Subtotal, Sales Tax, and Total at the end"/>
      </w:tblPr>
      <w:tblGrid>
        <w:gridCol w:w="3730"/>
        <w:gridCol w:w="2949"/>
        <w:gridCol w:w="1970"/>
        <w:gridCol w:w="1886"/>
      </w:tblGrid>
      <w:tr w:rsidR="006972F1" w14:paraId="6158E8B8" w14:textId="77777777" w:rsidTr="00AC31F2">
        <w:trPr>
          <w:trHeight w:hRule="exact" w:val="490"/>
        </w:trPr>
        <w:tc>
          <w:tcPr>
            <w:tcW w:w="2413" w:type="dxa"/>
          </w:tcPr>
          <w:p w14:paraId="04555D8B" w14:textId="5B21CC17" w:rsidR="00EB63A0" w:rsidRDefault="006972F1" w:rsidP="00EB63A0">
            <w:pPr>
              <w:pStyle w:val="Normalright"/>
            </w:pPr>
            <w:r>
              <w:t>____________________________</w:t>
            </w:r>
          </w:p>
        </w:tc>
        <w:tc>
          <w:tcPr>
            <w:tcW w:w="3619" w:type="dxa"/>
          </w:tcPr>
          <w:p w14:paraId="59F262CE" w14:textId="5F3783B2" w:rsidR="00EB63A0" w:rsidRDefault="000675D6" w:rsidP="00EB63A0">
            <w:pPr>
              <w:pStyle w:val="Normalright"/>
            </w:pPr>
            <w:r>
              <w:t xml:space="preserve">Entry to </w:t>
            </w:r>
            <w:r w:rsidR="00AC31F2">
              <w:t xml:space="preserve">2019 </w:t>
            </w:r>
            <w:r>
              <w:t>NYBC</w:t>
            </w:r>
          </w:p>
        </w:tc>
        <w:tc>
          <w:tcPr>
            <w:tcW w:w="2306" w:type="dxa"/>
          </w:tcPr>
          <w:p w14:paraId="42C55359" w14:textId="324E1724" w:rsidR="00EB63A0" w:rsidRDefault="00CA4E1A" w:rsidP="00EB63A0">
            <w:pPr>
              <w:pStyle w:val="Normalright"/>
            </w:pPr>
            <w:sdt>
              <w:sdtPr>
                <w:rPr>
                  <w:lang w:eastAsia="ja-JP"/>
                </w:rPr>
                <w:alias w:val="$:"/>
                <w:tag w:val="$:"/>
                <w:id w:val="1282689248"/>
                <w:placeholder>
                  <w:docPart w:val="57B20F8E49D24C26809BB58AEB3DBD09"/>
                </w:placeholder>
                <w:temporary/>
                <w:showingPlcHdr/>
                <w15:appearance w15:val="hidden"/>
              </w:sdtPr>
              <w:sdtEndPr/>
              <w:sdtContent>
                <w:r w:rsidR="00EB63A0">
                  <w:rPr>
                    <w:lang w:eastAsia="ja-JP"/>
                  </w:rPr>
                  <w:t>$</w:t>
                </w:r>
              </w:sdtContent>
            </w:sdt>
            <w:r w:rsidR="006972F1">
              <w:rPr>
                <w:lang w:eastAsia="ja-JP"/>
              </w:rPr>
              <w:t>99</w:t>
            </w:r>
            <w:r w:rsidR="000675D6">
              <w:rPr>
                <w:lang w:eastAsia="ja-JP"/>
              </w:rPr>
              <w:t>.00</w:t>
            </w:r>
          </w:p>
        </w:tc>
        <w:tc>
          <w:tcPr>
            <w:tcW w:w="2197" w:type="dxa"/>
          </w:tcPr>
          <w:p w14:paraId="271B675B" w14:textId="77F11203" w:rsidR="00EB63A0" w:rsidRDefault="00CA4E1A" w:rsidP="00EB63A0">
            <w:pPr>
              <w:pStyle w:val="Normalright"/>
            </w:pPr>
            <w:sdt>
              <w:sdtPr>
                <w:rPr>
                  <w:lang w:eastAsia="ja-JP"/>
                </w:rPr>
                <w:alias w:val="$:"/>
                <w:tag w:val="$:"/>
                <w:id w:val="-816956535"/>
                <w:placeholder>
                  <w:docPart w:val="AF64E6752DB940D1B1DD9332310EF040"/>
                </w:placeholder>
                <w:temporary/>
                <w:showingPlcHdr/>
                <w15:appearance w15:val="hidden"/>
              </w:sdtPr>
              <w:sdtEndPr/>
              <w:sdtContent>
                <w:r w:rsidR="00EB63A0">
                  <w:rPr>
                    <w:lang w:eastAsia="ja-JP"/>
                  </w:rPr>
                  <w:t>$</w:t>
                </w:r>
              </w:sdtContent>
            </w:sdt>
            <w:r w:rsidR="006972F1">
              <w:rPr>
                <w:lang w:eastAsia="ja-JP"/>
              </w:rPr>
              <w:t xml:space="preserve">    </w:t>
            </w:r>
            <w:r w:rsidR="000675D6">
              <w:rPr>
                <w:lang w:eastAsia="ja-JP"/>
              </w:rPr>
              <w:t>.00</w:t>
            </w:r>
          </w:p>
        </w:tc>
      </w:tr>
      <w:tr w:rsidR="006972F1" w14:paraId="67B06CE7" w14:textId="77777777" w:rsidTr="00AC31F2">
        <w:trPr>
          <w:trHeight w:hRule="exact" w:val="490"/>
        </w:trPr>
        <w:tc>
          <w:tcPr>
            <w:tcW w:w="2413" w:type="dxa"/>
          </w:tcPr>
          <w:p w14:paraId="2AE4D2CE" w14:textId="3832BA9D" w:rsidR="00AC31F2" w:rsidRDefault="006972F1" w:rsidP="00AC31F2">
            <w:pPr>
              <w:pStyle w:val="Normalright"/>
            </w:pPr>
            <w:r>
              <w:t>____________________________</w:t>
            </w:r>
          </w:p>
        </w:tc>
        <w:tc>
          <w:tcPr>
            <w:tcW w:w="3619" w:type="dxa"/>
          </w:tcPr>
          <w:p w14:paraId="2777FB42" w14:textId="4C9A71DD" w:rsidR="00AC31F2" w:rsidRDefault="00AC31F2" w:rsidP="00AC31F2">
            <w:pPr>
              <w:pStyle w:val="Normalright"/>
            </w:pPr>
            <w:r>
              <w:t>Entry to 2019 NYBC</w:t>
            </w:r>
          </w:p>
        </w:tc>
        <w:tc>
          <w:tcPr>
            <w:tcW w:w="2306" w:type="dxa"/>
          </w:tcPr>
          <w:p w14:paraId="40EEE553" w14:textId="7567F3C5" w:rsidR="00AC31F2" w:rsidRDefault="00AC31F2" w:rsidP="00AC31F2">
            <w:pPr>
              <w:pStyle w:val="Normalright"/>
            </w:pPr>
            <w:sdt>
              <w:sdtPr>
                <w:rPr>
                  <w:lang w:eastAsia="ja-JP"/>
                </w:rPr>
                <w:alias w:val="$:"/>
                <w:tag w:val="$:"/>
                <w:id w:val="-546374738"/>
                <w:placeholder>
                  <w:docPart w:val="737D6823C5B84B139EFC6AE40A84ECEB"/>
                </w:placeholder>
                <w:temporary/>
                <w:showingPlcHdr/>
                <w15:appearance w15:val="hidden"/>
              </w:sdtPr>
              <w:sdtContent>
                <w:r>
                  <w:rPr>
                    <w:lang w:eastAsia="ja-JP"/>
                  </w:rPr>
                  <w:t>$</w:t>
                </w:r>
              </w:sdtContent>
            </w:sdt>
            <w:r w:rsidR="006972F1">
              <w:rPr>
                <w:lang w:eastAsia="ja-JP"/>
              </w:rPr>
              <w:t>99</w:t>
            </w:r>
            <w:r>
              <w:rPr>
                <w:lang w:eastAsia="ja-JP"/>
              </w:rPr>
              <w:t>.00</w:t>
            </w:r>
          </w:p>
        </w:tc>
        <w:tc>
          <w:tcPr>
            <w:tcW w:w="2197" w:type="dxa"/>
          </w:tcPr>
          <w:p w14:paraId="27E06C88" w14:textId="217865D8" w:rsidR="00AC31F2" w:rsidRDefault="00AC31F2" w:rsidP="00AC31F2">
            <w:pPr>
              <w:pStyle w:val="Normalright"/>
            </w:pPr>
            <w:r>
              <w:rPr>
                <w:lang w:eastAsia="ja-JP"/>
              </w:rPr>
              <w:t xml:space="preserve">      .</w:t>
            </w:r>
            <w:r>
              <w:rPr>
                <w:lang w:eastAsia="ja-JP"/>
              </w:rPr>
              <w:t>00</w:t>
            </w:r>
          </w:p>
        </w:tc>
      </w:tr>
      <w:tr w:rsidR="006972F1" w14:paraId="6644F721" w14:textId="77777777" w:rsidTr="00AC31F2">
        <w:trPr>
          <w:trHeight w:hRule="exact" w:val="490"/>
        </w:trPr>
        <w:tc>
          <w:tcPr>
            <w:tcW w:w="2413" w:type="dxa"/>
          </w:tcPr>
          <w:p w14:paraId="764ECF67" w14:textId="06D85AC8" w:rsidR="00AC31F2" w:rsidRDefault="006972F1" w:rsidP="00AC31F2">
            <w:pPr>
              <w:pStyle w:val="Normalright"/>
            </w:pPr>
            <w:r>
              <w:t>____________________________</w:t>
            </w:r>
          </w:p>
        </w:tc>
        <w:tc>
          <w:tcPr>
            <w:tcW w:w="3619" w:type="dxa"/>
          </w:tcPr>
          <w:p w14:paraId="48779B6D" w14:textId="3DC7C326" w:rsidR="00AC31F2" w:rsidRDefault="00AC31F2" w:rsidP="00AC31F2">
            <w:pPr>
              <w:pStyle w:val="Normalright"/>
            </w:pPr>
            <w:r>
              <w:t>Entry to 2019 NYBC</w:t>
            </w:r>
          </w:p>
        </w:tc>
        <w:tc>
          <w:tcPr>
            <w:tcW w:w="2306" w:type="dxa"/>
          </w:tcPr>
          <w:p w14:paraId="2F928BED" w14:textId="71D0DB85" w:rsidR="00AC31F2" w:rsidRDefault="00AC31F2" w:rsidP="00AC31F2">
            <w:pPr>
              <w:pStyle w:val="Normalright"/>
            </w:pPr>
            <w:sdt>
              <w:sdtPr>
                <w:rPr>
                  <w:lang w:eastAsia="ja-JP"/>
                </w:rPr>
                <w:alias w:val="$:"/>
                <w:tag w:val="$:"/>
                <w:id w:val="1675840251"/>
                <w:placeholder>
                  <w:docPart w:val="239C062C2846430B9C046F199E0064DF"/>
                </w:placeholder>
                <w:temporary/>
                <w:showingPlcHdr/>
                <w15:appearance w15:val="hidden"/>
              </w:sdtPr>
              <w:sdtContent>
                <w:r>
                  <w:rPr>
                    <w:lang w:eastAsia="ja-JP"/>
                  </w:rPr>
                  <w:t>$</w:t>
                </w:r>
              </w:sdtContent>
            </w:sdt>
            <w:r w:rsidR="006972F1">
              <w:rPr>
                <w:lang w:eastAsia="ja-JP"/>
              </w:rPr>
              <w:t>99</w:t>
            </w:r>
            <w:r>
              <w:rPr>
                <w:lang w:eastAsia="ja-JP"/>
              </w:rPr>
              <w:t>.00</w:t>
            </w:r>
          </w:p>
        </w:tc>
        <w:tc>
          <w:tcPr>
            <w:tcW w:w="2197" w:type="dxa"/>
          </w:tcPr>
          <w:p w14:paraId="240EC915" w14:textId="04C2897C" w:rsidR="00AC31F2" w:rsidRDefault="00AC31F2" w:rsidP="00AC31F2">
            <w:pPr>
              <w:pStyle w:val="Normalright"/>
            </w:pPr>
            <w:r>
              <w:rPr>
                <w:lang w:eastAsia="ja-JP"/>
              </w:rPr>
              <w:t xml:space="preserve">      </w:t>
            </w:r>
            <w:r>
              <w:rPr>
                <w:lang w:eastAsia="ja-JP"/>
              </w:rPr>
              <w:t>.00</w:t>
            </w:r>
          </w:p>
        </w:tc>
      </w:tr>
      <w:tr w:rsidR="006972F1" w:rsidRPr="000675D6" w14:paraId="53451CA4" w14:textId="77777777" w:rsidTr="00AC31F2">
        <w:trPr>
          <w:trHeight w:hRule="exact" w:val="490"/>
        </w:trPr>
        <w:tc>
          <w:tcPr>
            <w:tcW w:w="2413" w:type="dxa"/>
          </w:tcPr>
          <w:p w14:paraId="7EC99848" w14:textId="6B9015C3" w:rsidR="00AC31F2" w:rsidRPr="000675D6" w:rsidRDefault="00AC31F2" w:rsidP="00AC31F2">
            <w:pPr>
              <w:pStyle w:val="Normalright"/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14:paraId="16E4068F" w14:textId="7C8B3D5F" w:rsidR="00AC31F2" w:rsidRPr="000675D6" w:rsidRDefault="00AC31F2" w:rsidP="00AC31F2">
            <w:pPr>
              <w:pStyle w:val="Normalright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14:paraId="44DC4DED" w14:textId="005365AD" w:rsidR="00AC31F2" w:rsidRPr="000675D6" w:rsidRDefault="00AC31F2" w:rsidP="00AC31F2">
            <w:pPr>
              <w:pStyle w:val="Normalright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14:paraId="52A65CDB" w14:textId="3A31F826" w:rsidR="00AC31F2" w:rsidRPr="000675D6" w:rsidRDefault="00AC31F2" w:rsidP="00AC31F2">
            <w:pPr>
              <w:pStyle w:val="Normalright"/>
              <w:rPr>
                <w:sz w:val="24"/>
                <w:szCs w:val="24"/>
              </w:rPr>
            </w:pPr>
          </w:p>
        </w:tc>
      </w:tr>
    </w:tbl>
    <w:tbl>
      <w:tblPr>
        <w:tblStyle w:val="TotalTable"/>
        <w:tblW w:w="5012" w:type="pct"/>
        <w:tblCellMar>
          <w:left w:w="0" w:type="dxa"/>
          <w:right w:w="115" w:type="dxa"/>
        </w:tblCellMar>
        <w:tblLook w:val="03A0" w:firstRow="1" w:lastRow="0" w:firstColumn="1" w:lastColumn="1" w:noHBand="1" w:noVBand="0"/>
        <w:tblDescription w:val="Enter Quantity, Description, Unit Price, Discount, and Line Total in table columns, and Subtotal, Sales Tax, and Total at the end"/>
      </w:tblPr>
      <w:tblGrid>
        <w:gridCol w:w="8298"/>
        <w:gridCol w:w="2234"/>
      </w:tblGrid>
      <w:tr w:rsidR="00A340F2" w:rsidRPr="000675D6" w14:paraId="68BE4EC9" w14:textId="77777777" w:rsidTr="000E7C40">
        <w:trPr>
          <w:trHeight w:hRule="exact"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8" w:type="dxa"/>
            <w:shd w:val="clear" w:color="auto" w:fill="auto"/>
            <w:hideMark/>
          </w:tcPr>
          <w:p w14:paraId="1D68ACAD" w14:textId="77777777" w:rsidR="00A340F2" w:rsidRPr="000675D6" w:rsidRDefault="00CA4E1A" w:rsidP="002F5404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Subtotal:"/>
                <w:tag w:val="Subtotal:"/>
                <w:id w:val="-2109183924"/>
                <w:placeholder>
                  <w:docPart w:val="4215FE82A901403F8F6562B7E2775D9A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75D6">
                  <w:rPr>
                    <w:b/>
                    <w:sz w:val="24"/>
                    <w:szCs w:val="24"/>
                  </w:rPr>
                  <w:t>Subtotal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shd w:val="clear" w:color="auto" w:fill="auto"/>
          </w:tcPr>
          <w:p w14:paraId="53B52E4E" w14:textId="3419F688" w:rsidR="00A340F2" w:rsidRPr="000675D6" w:rsidRDefault="00A340F2" w:rsidP="002F5404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340F2" w:rsidRPr="000675D6" w14:paraId="083FBC06" w14:textId="77777777" w:rsidTr="000675D6">
        <w:trPr>
          <w:trHeight w:hRule="exact"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8" w:type="dxa"/>
            <w:shd w:val="clear" w:color="auto" w:fill="auto"/>
            <w:hideMark/>
          </w:tcPr>
          <w:p w14:paraId="67E156CD" w14:textId="466B03A1" w:rsidR="00A340F2" w:rsidRPr="000675D6" w:rsidRDefault="00A340F2" w:rsidP="002F5404">
            <w:pPr>
              <w:rPr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shd w:val="clear" w:color="auto" w:fill="auto"/>
          </w:tcPr>
          <w:p w14:paraId="4ACBD1E3" w14:textId="77777777" w:rsidR="00A340F2" w:rsidRPr="000675D6" w:rsidRDefault="00A340F2" w:rsidP="000675D6">
            <w:pPr>
              <w:rPr>
                <w:b/>
                <w:sz w:val="24"/>
                <w:szCs w:val="24"/>
              </w:rPr>
            </w:pPr>
          </w:p>
        </w:tc>
      </w:tr>
      <w:tr w:rsidR="00A340F2" w:rsidRPr="000675D6" w14:paraId="6EBB3AC2" w14:textId="77777777" w:rsidTr="00EB63A0">
        <w:trPr>
          <w:trHeight w:hRule="exact" w:val="288"/>
        </w:trPr>
        <w:sdt>
          <w:sdtPr>
            <w:rPr>
              <w:b/>
              <w:sz w:val="24"/>
              <w:szCs w:val="24"/>
            </w:rPr>
            <w:alias w:val="Total:"/>
            <w:tag w:val="Total:"/>
            <w:id w:val="-1550988335"/>
            <w:placeholder>
              <w:docPart w:val="46518B575DD644EC91E71E1BF42418F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98" w:type="dxa"/>
                <w:shd w:val="clear" w:color="auto" w:fill="auto"/>
                <w:hideMark/>
              </w:tcPr>
              <w:p w14:paraId="101CDB65" w14:textId="77777777" w:rsidR="00A340F2" w:rsidRPr="000675D6" w:rsidRDefault="00CF2287" w:rsidP="002F5404">
                <w:pPr>
                  <w:rPr>
                    <w:b/>
                    <w:sz w:val="24"/>
                    <w:szCs w:val="24"/>
                  </w:rPr>
                </w:pPr>
                <w:r w:rsidRPr="000675D6">
                  <w:rPr>
                    <w:b/>
                    <w:sz w:val="24"/>
                    <w:szCs w:val="24"/>
                  </w:rPr>
                  <w:t>Total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shd w:val="clear" w:color="auto" w:fill="auto"/>
          </w:tcPr>
          <w:p w14:paraId="3E19616C" w14:textId="3A011DAE" w:rsidR="00A340F2" w:rsidRPr="000675D6" w:rsidRDefault="00A340F2" w:rsidP="002F5404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54C89EA5" w14:textId="6DEAF6BF" w:rsidR="00AC31F2" w:rsidRDefault="00AC31F2" w:rsidP="00A36725">
      <w:pPr>
        <w:rPr>
          <w:rFonts w:asciiTheme="majorHAnsi" w:hAnsiTheme="majorHAnsi"/>
          <w:sz w:val="28"/>
          <w:szCs w:val="28"/>
        </w:rPr>
      </w:pPr>
      <w:r w:rsidRPr="00AC31F2">
        <w:rPr>
          <w:rFonts w:asciiTheme="majorHAnsi" w:hAnsiTheme="majorHAnsi"/>
          <w:sz w:val="28"/>
          <w:szCs w:val="28"/>
        </w:rPr>
        <w:t>DUE ON RECEIPT</w:t>
      </w:r>
    </w:p>
    <w:p w14:paraId="6E72B733" w14:textId="03DDEB6B" w:rsidR="006972F1" w:rsidRPr="006972F1" w:rsidRDefault="006972F1" w:rsidP="00A36725">
      <w:pPr>
        <w:rPr>
          <w:rFonts w:asciiTheme="majorHAnsi" w:hAnsiTheme="majorHAnsi"/>
          <w:sz w:val="20"/>
          <w:szCs w:val="20"/>
        </w:rPr>
      </w:pPr>
      <w:r w:rsidRPr="006972F1">
        <w:rPr>
          <w:rFonts w:asciiTheme="majorHAnsi" w:hAnsiTheme="majorHAnsi"/>
          <w:sz w:val="20"/>
          <w:szCs w:val="20"/>
        </w:rPr>
        <w:t>Make Checks Payable to:</w:t>
      </w:r>
    </w:p>
    <w:p w14:paraId="48196D51" w14:textId="6275D9CA" w:rsidR="006972F1" w:rsidRPr="006972F1" w:rsidRDefault="006972F1" w:rsidP="00A36725">
      <w:pPr>
        <w:rPr>
          <w:rFonts w:ascii="Arial" w:hAnsi="Arial" w:cs="Arial"/>
          <w:sz w:val="24"/>
          <w:szCs w:val="24"/>
        </w:rPr>
      </w:pPr>
      <w:r w:rsidRPr="006972F1">
        <w:rPr>
          <w:rFonts w:ascii="Arial" w:hAnsi="Arial" w:cs="Arial"/>
          <w:sz w:val="24"/>
          <w:szCs w:val="24"/>
        </w:rPr>
        <w:t>CHAMPIONS EVENTS LLC</w:t>
      </w:r>
    </w:p>
    <w:p w14:paraId="5E31109E" w14:textId="16958E52" w:rsidR="006972F1" w:rsidRPr="006972F1" w:rsidRDefault="006972F1" w:rsidP="00A36725">
      <w:pPr>
        <w:rPr>
          <w:rFonts w:ascii="Arial" w:hAnsi="Arial" w:cs="Arial"/>
          <w:sz w:val="24"/>
          <w:szCs w:val="24"/>
        </w:rPr>
      </w:pPr>
      <w:r w:rsidRPr="006972F1">
        <w:rPr>
          <w:rFonts w:ascii="Arial" w:hAnsi="Arial" w:cs="Arial"/>
          <w:sz w:val="24"/>
          <w:szCs w:val="24"/>
        </w:rPr>
        <w:t>373 Spencer Street, Suite 101</w:t>
      </w:r>
    </w:p>
    <w:p w14:paraId="0281948B" w14:textId="53F692E0" w:rsidR="006972F1" w:rsidRPr="006972F1" w:rsidRDefault="006972F1" w:rsidP="00A36725">
      <w:pPr>
        <w:rPr>
          <w:rFonts w:ascii="Arial" w:hAnsi="Arial" w:cs="Arial"/>
          <w:sz w:val="24"/>
          <w:szCs w:val="24"/>
        </w:rPr>
      </w:pPr>
      <w:r w:rsidRPr="006972F1">
        <w:rPr>
          <w:rFonts w:ascii="Arial" w:hAnsi="Arial" w:cs="Arial"/>
          <w:sz w:val="24"/>
          <w:szCs w:val="24"/>
        </w:rPr>
        <w:t>Syracuse, NY 13204</w:t>
      </w:r>
    </w:p>
    <w:p w14:paraId="356D718B" w14:textId="46371F79" w:rsidR="006972F1" w:rsidRDefault="006972F1" w:rsidP="00A36725">
      <w:pPr>
        <w:rPr>
          <w:rFonts w:ascii="Arial" w:hAnsi="Arial" w:cs="Arial"/>
          <w:sz w:val="24"/>
          <w:szCs w:val="24"/>
        </w:rPr>
      </w:pPr>
      <w:r w:rsidRPr="006972F1">
        <w:rPr>
          <w:rFonts w:ascii="Arial" w:hAnsi="Arial" w:cs="Arial"/>
          <w:sz w:val="24"/>
          <w:szCs w:val="24"/>
        </w:rPr>
        <w:t>(315) 430-0154</w:t>
      </w:r>
    </w:p>
    <w:p w14:paraId="34075799" w14:textId="2DEF30A8" w:rsidR="006972F1" w:rsidRDefault="006972F1" w:rsidP="00A36725">
      <w:pPr>
        <w:rPr>
          <w:rFonts w:ascii="Arial" w:hAnsi="Arial" w:cs="Arial"/>
          <w:sz w:val="24"/>
          <w:szCs w:val="24"/>
        </w:rPr>
      </w:pPr>
      <w:hyperlink r:id="rId11" w:history="1">
        <w:r w:rsidRPr="00B87131">
          <w:rPr>
            <w:rStyle w:val="Hyperlink"/>
            <w:rFonts w:ascii="Arial" w:hAnsi="Arial" w:cs="Arial"/>
            <w:sz w:val="24"/>
            <w:szCs w:val="24"/>
          </w:rPr>
          <w:t>Info@ChampionsEvents.org</w:t>
        </w:r>
      </w:hyperlink>
    </w:p>
    <w:p w14:paraId="71CF37A9" w14:textId="1748DC52" w:rsidR="006972F1" w:rsidRPr="006972F1" w:rsidRDefault="006972F1" w:rsidP="00A36725">
      <w:pPr>
        <w:rPr>
          <w:rFonts w:ascii="Arial" w:hAnsi="Arial" w:cs="Arial"/>
          <w:sz w:val="24"/>
          <w:szCs w:val="24"/>
        </w:rPr>
      </w:pPr>
      <w:hyperlink r:id="rId12" w:history="1">
        <w:r w:rsidRPr="00B87131">
          <w:rPr>
            <w:rStyle w:val="Hyperlink"/>
            <w:rFonts w:ascii="Arial" w:hAnsi="Arial" w:cs="Arial"/>
            <w:sz w:val="24"/>
            <w:szCs w:val="24"/>
          </w:rPr>
          <w:t>www.NYBaseballConvention.com</w:t>
        </w:r>
      </w:hyperlink>
    </w:p>
    <w:sectPr w:rsidR="006972F1" w:rsidRPr="006972F1" w:rsidSect="002B06E9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864" w:bottom="1440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113B7" w14:textId="77777777" w:rsidR="00CA4E1A" w:rsidRDefault="00CA4E1A">
      <w:pPr>
        <w:spacing w:line="240" w:lineRule="auto"/>
      </w:pPr>
      <w:r>
        <w:separator/>
      </w:r>
    </w:p>
    <w:p w14:paraId="441DF918" w14:textId="77777777" w:rsidR="00CA4E1A" w:rsidRDefault="00CA4E1A"/>
  </w:endnote>
  <w:endnote w:type="continuationSeparator" w:id="0">
    <w:p w14:paraId="45737578" w14:textId="77777777" w:rsidR="00CA4E1A" w:rsidRDefault="00CA4E1A">
      <w:pPr>
        <w:spacing w:line="240" w:lineRule="auto"/>
      </w:pPr>
      <w:r>
        <w:continuationSeparator/>
      </w:r>
    </w:p>
    <w:p w14:paraId="796E492B" w14:textId="77777777" w:rsidR="00CA4E1A" w:rsidRDefault="00CA4E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D5922" w14:textId="77777777" w:rsidR="007201A7" w:rsidRDefault="007201A7">
    <w:pPr>
      <w:pStyle w:val="Footer"/>
    </w:pPr>
  </w:p>
  <w:p w14:paraId="520150B5" w14:textId="77777777" w:rsidR="007201A7" w:rsidRDefault="007201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EFCA3" w14:textId="77777777" w:rsidR="00A36725" w:rsidRDefault="00A3672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2DED2E" wp14:editId="7FF0E7CE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Freeform: Shape 8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31753A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2DED2E" id="Freeform: Shape 8" o:spid="_x0000_s1027" alt="Green gradient in rectangle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" adj="-11796480,,5400" path="m,l7738110,r,1896461l,2906395,,xe" fillcolor="#dbdbdb [1302]" stroked="f" strokeweight="2pt">
              <v:fill color2="#5b9bd5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0F31753A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FA4FB" w14:textId="77777777" w:rsidR="00CA4E1A" w:rsidRDefault="00CA4E1A">
      <w:pPr>
        <w:spacing w:line="240" w:lineRule="auto"/>
      </w:pPr>
      <w:r>
        <w:separator/>
      </w:r>
    </w:p>
    <w:p w14:paraId="0AF925ED" w14:textId="77777777" w:rsidR="00CA4E1A" w:rsidRDefault="00CA4E1A"/>
  </w:footnote>
  <w:footnote w:type="continuationSeparator" w:id="0">
    <w:p w14:paraId="4CBFE113" w14:textId="77777777" w:rsidR="00CA4E1A" w:rsidRDefault="00CA4E1A">
      <w:pPr>
        <w:spacing w:line="240" w:lineRule="auto"/>
      </w:pPr>
      <w:r>
        <w:continuationSeparator/>
      </w:r>
    </w:p>
    <w:p w14:paraId="782A6F4A" w14:textId="77777777" w:rsidR="00CA4E1A" w:rsidRDefault="00CA4E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E3C7C" w14:textId="77777777" w:rsidR="007201A7" w:rsidRDefault="007201A7"/>
  <w:p w14:paraId="2CE33771" w14:textId="77777777" w:rsidR="007201A7" w:rsidRDefault="007201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22775" w14:textId="77777777" w:rsidR="00A36725" w:rsidRDefault="00A3672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9BFCAE" wp14:editId="3D396D96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35824" cy="4160520"/>
              <wp:effectExtent l="0" t="0" r="0" b="0"/>
              <wp:wrapNone/>
              <wp:docPr id="5" name="Freeform: Shape 5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F9D1D4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9BFCAE" id="Freeform: Shape 5" o:spid="_x0000_s1026" alt="Green gradient in rectangle" style="position:absolute;margin-left:0;margin-top:0;width:609.1pt;height:327.6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" adj="-11796480,,5400" path="m,l7738110,r,1896461l,2906395,,xe" fillcolor="#dbdbdb [1302]" stroked="f" strokeweight="2pt">
              <v:fill color2="#5b9bd5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14:paraId="57F9D1D4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7ED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C01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42D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A2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1CB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A8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0C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A5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4B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0D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9E"/>
    <w:rsid w:val="00064E3E"/>
    <w:rsid w:val="000675D6"/>
    <w:rsid w:val="00077551"/>
    <w:rsid w:val="000A6E91"/>
    <w:rsid w:val="000E7C40"/>
    <w:rsid w:val="001817A4"/>
    <w:rsid w:val="00192FD6"/>
    <w:rsid w:val="001A035C"/>
    <w:rsid w:val="001D1771"/>
    <w:rsid w:val="0020743A"/>
    <w:rsid w:val="002400DD"/>
    <w:rsid w:val="002450DA"/>
    <w:rsid w:val="00263E3B"/>
    <w:rsid w:val="00264280"/>
    <w:rsid w:val="002A107B"/>
    <w:rsid w:val="002B06E9"/>
    <w:rsid w:val="002E7603"/>
    <w:rsid w:val="002F5404"/>
    <w:rsid w:val="00316D06"/>
    <w:rsid w:val="003D23A0"/>
    <w:rsid w:val="003E439E"/>
    <w:rsid w:val="004858C9"/>
    <w:rsid w:val="004870D2"/>
    <w:rsid w:val="004A10E9"/>
    <w:rsid w:val="005E394D"/>
    <w:rsid w:val="00662DFA"/>
    <w:rsid w:val="006972F1"/>
    <w:rsid w:val="006B4542"/>
    <w:rsid w:val="006F038A"/>
    <w:rsid w:val="007201A7"/>
    <w:rsid w:val="00743CBA"/>
    <w:rsid w:val="007B4FC5"/>
    <w:rsid w:val="007E0DF2"/>
    <w:rsid w:val="007E1D3F"/>
    <w:rsid w:val="00865DB9"/>
    <w:rsid w:val="0089202B"/>
    <w:rsid w:val="008B5297"/>
    <w:rsid w:val="009415D1"/>
    <w:rsid w:val="00947F34"/>
    <w:rsid w:val="009C0087"/>
    <w:rsid w:val="009D3F3C"/>
    <w:rsid w:val="00A340F2"/>
    <w:rsid w:val="00A36725"/>
    <w:rsid w:val="00AC31F2"/>
    <w:rsid w:val="00B66C63"/>
    <w:rsid w:val="00B727BE"/>
    <w:rsid w:val="00CA4E1A"/>
    <w:rsid w:val="00CE3710"/>
    <w:rsid w:val="00CF2287"/>
    <w:rsid w:val="00D33124"/>
    <w:rsid w:val="00D73210"/>
    <w:rsid w:val="00DE3082"/>
    <w:rsid w:val="00EB63A0"/>
    <w:rsid w:val="00EC16CD"/>
    <w:rsid w:val="00F65B05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6636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4E3E"/>
  </w:style>
  <w:style w:type="paragraph" w:styleId="Heading1">
    <w:name w:val="heading 1"/>
    <w:basedOn w:val="Normal"/>
    <w:link w:val="Heading1Char"/>
    <w:autoRedefine/>
    <w:uiPriority w:val="2"/>
    <w:qFormat/>
    <w:rsid w:val="00064E3E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Heading2">
    <w:name w:val="heading 2"/>
    <w:basedOn w:val="Normal"/>
    <w:link w:val="Heading2Char"/>
    <w:uiPriority w:val="2"/>
    <w:unhideWhenUsed/>
    <w:qFormat/>
    <w:rsid w:val="00064E3E"/>
    <w:pPr>
      <w:spacing w:before="60" w:after="20"/>
      <w:jc w:val="right"/>
      <w:outlineLvl w:val="1"/>
    </w:pPr>
    <w:rPr>
      <w:rFonts w:asciiTheme="majorHAnsi" w:hAnsiTheme="majorHAnsi"/>
      <w:spacing w:val="4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64E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7B4F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7B4F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25252" w:themeColor="accent3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525252" w:themeColor="accent3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4FC5"/>
    <w:rPr>
      <w:b/>
      <w:bCs/>
      <w:caps w:val="0"/>
      <w:smallCaps/>
      <w:color w:val="1F3864" w:themeColor="accent1" w:themeShade="80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064E3E"/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Title">
    <w:name w:val="Title"/>
    <w:basedOn w:val="Normal"/>
    <w:link w:val="TitleChar"/>
    <w:uiPriority w:val="1"/>
    <w:qFormat/>
    <w:rsid w:val="00064E3E"/>
    <w:pPr>
      <w:spacing w:before="80"/>
      <w:ind w:left="101"/>
      <w:contextualSpacing/>
    </w:pPr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64E3E"/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paragraph" w:styleId="Header">
    <w:name w:val="header"/>
    <w:basedOn w:val="Normal"/>
    <w:link w:val="HeaderChar"/>
    <w:uiPriority w:val="99"/>
    <w:rsid w:val="00064E3E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3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</w:rPr>
  </w:style>
  <w:style w:type="paragraph" w:customStyle="1" w:styleId="Normalright">
    <w:name w:val="Normal right"/>
    <w:basedOn w:val="Normal"/>
    <w:qFormat/>
    <w:rsid w:val="00064E3E"/>
    <w:pPr>
      <w:spacing w:before="60" w:after="20"/>
    </w:pPr>
    <w:rPr>
      <w:rFonts w:eastAsiaTheme="majorEastAsia" w:cs="Arial"/>
      <w:b/>
      <w:color w:val="0D0D0D" w:themeColor="text1" w:themeTint="F2"/>
      <w:spacing w:val="4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color w:val="525252" w:themeColor="accent3" w:themeShade="80"/>
      <w:szCs w:val="21"/>
    </w:rPr>
  </w:style>
  <w:style w:type="paragraph" w:styleId="Footer">
    <w:name w:val="footer"/>
    <w:basedOn w:val="Normal"/>
    <w:link w:val="FooterChar"/>
    <w:uiPriority w:val="99"/>
    <w:unhideWhenUsed/>
    <w:rsid w:val="00064E3E"/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4E3E"/>
    <w:rPr>
      <w:rFonts w:cs="Times New Roman"/>
      <w:lang w:eastAsia="en-US"/>
    </w:rPr>
  </w:style>
  <w:style w:type="table" w:styleId="TableGridLight">
    <w:name w:val="Grid Table Light"/>
    <w:basedOn w:val="TableNormal"/>
    <w:uiPriority w:val="40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sid w:val="00064E3E"/>
    <w:rPr>
      <w:rFonts w:asciiTheme="majorHAnsi" w:hAnsiTheme="majorHAnsi"/>
      <w:spacing w:val="40"/>
    </w:rPr>
  </w:style>
  <w:style w:type="table" w:customStyle="1" w:styleId="SalesInfo">
    <w:name w:val="Sales Info"/>
    <w:basedOn w:val="TableNormal"/>
    <w:uiPriority w:val="99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DBDBDB" w:themeFill="accent3" w:themeFillTint="66"/>
      </w:tcPr>
    </w:tblStylePr>
  </w:style>
  <w:style w:type="table" w:customStyle="1" w:styleId="Contenttable">
    <w:name w:val="Content table"/>
    <w:basedOn w:val="TableNormal"/>
    <w:uiPriority w:val="99"/>
    <w:rsid w:val="002F5404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Cs/>
      <w:color w:val="525252" w:themeColor="accent3" w:themeShade="80"/>
      <w:szCs w:val="21"/>
    </w:rPr>
  </w:style>
  <w:style w:type="table" w:customStyle="1" w:styleId="TotalTable">
    <w:name w:val="Total Table"/>
    <w:basedOn w:val="TableNormal"/>
    <w:uiPriority w:val="9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8920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064E3E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customStyle="1" w:styleId="Style1">
    <w:name w:val="Style1"/>
    <w:basedOn w:val="Normal"/>
    <w:link w:val="Style1Char"/>
    <w:qFormat/>
    <w:rsid w:val="00064E3E"/>
    <w:pPr>
      <w:framePr w:hSpace="180" w:wrap="around" w:vAnchor="text" w:hAnchor="margin" w:xAlign="center" w:y="5211"/>
      <w:spacing w:before="60" w:after="20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064E3E"/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7B4FC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7B4FC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4FC5"/>
    <w:rPr>
      <w:i/>
      <w:iCs/>
      <w:color w:val="1F386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4FC5"/>
    <w:pPr>
      <w:pBdr>
        <w:top w:val="single" w:sz="4" w:space="10" w:color="1F3864" w:themeColor="accent1" w:themeShade="80"/>
        <w:bottom w:val="single" w:sz="4" w:space="10" w:color="1F3864" w:themeColor="accent1" w:themeShade="80"/>
      </w:pBdr>
      <w:spacing w:before="360" w:after="360"/>
      <w:ind w:left="864" w:right="864"/>
      <w:jc w:val="center"/>
    </w:pPr>
    <w:rPr>
      <w:i/>
      <w:iCs/>
      <w:color w:val="1F386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4FC5"/>
    <w:rPr>
      <w:i/>
      <w:iCs/>
      <w:color w:val="1F3864" w:themeColor="accent1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FC5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1F3864" w:themeColor="accent1" w:themeShade="80"/>
      <w:spacing w:val="0"/>
      <w:kern w:val="0"/>
      <w:sz w:val="32"/>
      <w:szCs w:val="32"/>
      <w:lang w:eastAsia="ja-JP"/>
    </w:rPr>
  </w:style>
  <w:style w:type="paragraph" w:styleId="BlockText">
    <w:name w:val="Block Text"/>
    <w:basedOn w:val="Normal"/>
    <w:uiPriority w:val="99"/>
    <w:semiHidden/>
    <w:unhideWhenUsed/>
    <w:rsid w:val="007B4FC5"/>
    <w:pPr>
      <w:pBdr>
        <w:top w:val="single" w:sz="2" w:space="10" w:color="1F3864" w:themeColor="accent1" w:themeShade="80"/>
        <w:left w:val="single" w:sz="2" w:space="10" w:color="1F3864" w:themeColor="accent1" w:themeShade="80"/>
        <w:bottom w:val="single" w:sz="2" w:space="10" w:color="1F3864" w:themeColor="accent1" w:themeShade="80"/>
        <w:right w:val="single" w:sz="2" w:space="10" w:color="1F3864" w:themeColor="accent1" w:themeShade="80"/>
      </w:pBdr>
      <w:ind w:left="1152" w:right="1152"/>
    </w:pPr>
    <w:rPr>
      <w:i/>
      <w:iCs/>
      <w:color w:val="1F386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B4FC5"/>
    <w:rPr>
      <w:color w:val="3B3838" w:themeColor="background2" w:themeShade="40"/>
      <w:u w:val="single"/>
    </w:rPr>
  </w:style>
  <w:style w:type="character" w:styleId="Hyperlink">
    <w:name w:val="Hyperlink"/>
    <w:basedOn w:val="DefaultParagraphFont"/>
    <w:uiPriority w:val="99"/>
    <w:unhideWhenUsed/>
    <w:rsid w:val="007B4FC5"/>
    <w:rPr>
      <w:color w:val="385623" w:themeColor="accent6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FC5"/>
    <w:rPr>
      <w:color w:val="595959" w:themeColor="text1" w:themeTint="A6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B4FC5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B4FC5"/>
    <w:rPr>
      <w:b/>
      <w:caps/>
      <w:color w:val="000000" w:themeColor="text1"/>
      <w:spacing w:val="15"/>
      <w:sz w:val="32"/>
      <w:szCs w:val="22"/>
    </w:rPr>
  </w:style>
  <w:style w:type="paragraph" w:styleId="Date">
    <w:name w:val="Date"/>
    <w:basedOn w:val="Normal"/>
    <w:next w:val="Normal"/>
    <w:link w:val="DateChar"/>
    <w:uiPriority w:val="99"/>
    <w:rsid w:val="00064E3E"/>
    <w:rPr>
      <w:rFonts w:asciiTheme="majorHAnsi" w:hAnsiTheme="majorHAnsi"/>
      <w:color w:val="000000" w:themeColor="tex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064E3E"/>
    <w:rPr>
      <w:rFonts w:asciiTheme="majorHAnsi" w:hAnsiTheme="majorHAnsi"/>
      <w:color w:val="000000" w:themeColor="text1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97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YBaseballConvention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hampionsEvents.org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senau8\AppData\Roaming\Microsoft\Templates\Service%20invoice%20(Green%20Gradie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DF5A7E0131441DA33B5A164F561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3D12A-D253-4E2A-8C52-D370C232AEAC}"/>
      </w:docPartPr>
      <w:docPartBody>
        <w:p w:rsidR="00726395" w:rsidRDefault="00AE5BAB">
          <w:pPr>
            <w:pStyle w:val="79DF5A7E0131441DA33B5A164F561901"/>
          </w:pPr>
          <w:r w:rsidRPr="00064E3E">
            <w:rPr>
              <w:rStyle w:val="DateChar"/>
            </w:rPr>
            <w:t>DATE</w:t>
          </w:r>
        </w:p>
      </w:docPartBody>
    </w:docPart>
    <w:docPart>
      <w:docPartPr>
        <w:name w:val="5D301C8B00424FBC9EF34B0CE82FD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45D5C-A15B-43D9-955A-600E9C6784A9}"/>
      </w:docPartPr>
      <w:docPartBody>
        <w:p w:rsidR="00726395" w:rsidRDefault="00AE5BAB">
          <w:pPr>
            <w:pStyle w:val="5D301C8B00424FBC9EF34B0CE82FDA03"/>
          </w:pPr>
          <w:r>
            <w:t>Description</w:t>
          </w:r>
        </w:p>
      </w:docPartBody>
    </w:docPart>
    <w:docPart>
      <w:docPartPr>
        <w:name w:val="15610BC85B5F452CAA34850943C0D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B96AE-61C6-4ED3-BDAC-863D0C3F156C}"/>
      </w:docPartPr>
      <w:docPartBody>
        <w:p w:rsidR="00726395" w:rsidRDefault="00AE5BAB">
          <w:pPr>
            <w:pStyle w:val="15610BC85B5F452CAA34850943C0D99D"/>
          </w:pPr>
          <w:r>
            <w:t>Line Total</w:t>
          </w:r>
        </w:p>
      </w:docPartBody>
    </w:docPart>
    <w:docPart>
      <w:docPartPr>
        <w:name w:val="57B20F8E49D24C26809BB58AEB3DB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AA8AE-D232-48A4-9ACB-0C36F31CECDD}"/>
      </w:docPartPr>
      <w:docPartBody>
        <w:p w:rsidR="00726395" w:rsidRDefault="00AE5BAB">
          <w:pPr>
            <w:pStyle w:val="57B20F8E49D24C26809BB58AEB3DBD09"/>
          </w:pPr>
          <w:r>
            <w:rPr>
              <w:lang w:eastAsia="ja-JP"/>
            </w:rPr>
            <w:t>$</w:t>
          </w:r>
        </w:p>
      </w:docPartBody>
    </w:docPart>
    <w:docPart>
      <w:docPartPr>
        <w:name w:val="AF64E6752DB940D1B1DD9332310EF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4CF0E-62FF-46B5-AD0E-0AC34809798E}"/>
      </w:docPartPr>
      <w:docPartBody>
        <w:p w:rsidR="00726395" w:rsidRDefault="00AE5BAB">
          <w:pPr>
            <w:pStyle w:val="AF64E6752DB940D1B1DD9332310EF040"/>
          </w:pPr>
          <w:r>
            <w:rPr>
              <w:lang w:eastAsia="ja-JP"/>
            </w:rPr>
            <w:t>$</w:t>
          </w:r>
        </w:p>
      </w:docPartBody>
    </w:docPart>
    <w:docPart>
      <w:docPartPr>
        <w:name w:val="4215FE82A901403F8F6562B7E2775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85D60-9290-44A8-AF45-E5F038AE4716}"/>
      </w:docPartPr>
      <w:docPartBody>
        <w:p w:rsidR="00726395" w:rsidRDefault="00AE5BAB">
          <w:pPr>
            <w:pStyle w:val="4215FE82A901403F8F6562B7E2775D9A"/>
          </w:pPr>
          <w:r>
            <w:rPr>
              <w:sz w:val="24"/>
            </w:rPr>
            <w:t>Subtotal</w:t>
          </w:r>
        </w:p>
      </w:docPartBody>
    </w:docPart>
    <w:docPart>
      <w:docPartPr>
        <w:name w:val="46518B575DD644EC91E71E1BF4241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0E05F-65BC-451B-85AE-E677CA4A7A8E}"/>
      </w:docPartPr>
      <w:docPartBody>
        <w:p w:rsidR="00726395" w:rsidRDefault="00AE5BAB">
          <w:pPr>
            <w:pStyle w:val="46518B575DD644EC91E71E1BF42418F5"/>
          </w:pPr>
          <w:r>
            <w:rPr>
              <w:sz w:val="24"/>
            </w:rPr>
            <w:t>Total</w:t>
          </w:r>
        </w:p>
      </w:docPartBody>
    </w:docPart>
    <w:docPart>
      <w:docPartPr>
        <w:name w:val="737D6823C5B84B139EFC6AE40A84E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1A33A-36BE-463B-8DAA-356E9143C558}"/>
      </w:docPartPr>
      <w:docPartBody>
        <w:p w:rsidR="00000000" w:rsidRDefault="00726395" w:rsidP="00726395">
          <w:pPr>
            <w:pStyle w:val="737D6823C5B84B139EFC6AE40A84ECEB"/>
          </w:pPr>
          <w:r>
            <w:rPr>
              <w:lang w:eastAsia="ja-JP"/>
            </w:rPr>
            <w:t>$</w:t>
          </w:r>
        </w:p>
      </w:docPartBody>
    </w:docPart>
    <w:docPart>
      <w:docPartPr>
        <w:name w:val="239C062C2846430B9C046F199E006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D607B-3EBC-487A-A4D3-1B391B5388AD}"/>
      </w:docPartPr>
      <w:docPartBody>
        <w:p w:rsidR="00000000" w:rsidRDefault="00726395" w:rsidP="00726395">
          <w:pPr>
            <w:pStyle w:val="239C062C2846430B9C046F199E0064DF"/>
          </w:pPr>
          <w:r>
            <w:rPr>
              <w:lang w:eastAsia="ja-JP"/>
            </w:rPr>
            <w:t>$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FC"/>
    <w:rsid w:val="00681297"/>
    <w:rsid w:val="00726395"/>
    <w:rsid w:val="00AE5BAB"/>
    <w:rsid w:val="00C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0885CA95E54B188DD0D6B2F6673909">
    <w:name w:val="3A0885CA95E54B188DD0D6B2F6673909"/>
  </w:style>
  <w:style w:type="paragraph" w:styleId="Date">
    <w:name w:val="Date"/>
    <w:basedOn w:val="Normal"/>
    <w:next w:val="Normal"/>
    <w:link w:val="DateChar"/>
    <w:uiPriority w:val="99"/>
    <w:pPr>
      <w:spacing w:after="0" w:line="312" w:lineRule="auto"/>
    </w:pPr>
    <w:rPr>
      <w:rFonts w:asciiTheme="majorHAnsi" w:hAnsiTheme="majorHAnsi"/>
      <w:color w:val="000000" w:themeColor="text1"/>
      <w:sz w:val="32"/>
      <w:szCs w:val="32"/>
      <w:lang w:eastAsia="ja-JP"/>
    </w:rPr>
  </w:style>
  <w:style w:type="character" w:customStyle="1" w:styleId="DateChar">
    <w:name w:val="Date Char"/>
    <w:basedOn w:val="DefaultParagraphFont"/>
    <w:link w:val="Date"/>
    <w:uiPriority w:val="99"/>
    <w:rPr>
      <w:rFonts w:asciiTheme="majorHAnsi" w:hAnsiTheme="majorHAnsi"/>
      <w:color w:val="000000" w:themeColor="text1"/>
      <w:sz w:val="32"/>
      <w:szCs w:val="32"/>
      <w:lang w:eastAsia="ja-JP"/>
    </w:rPr>
  </w:style>
  <w:style w:type="paragraph" w:customStyle="1" w:styleId="79DF5A7E0131441DA33B5A164F561901">
    <w:name w:val="79DF5A7E0131441DA33B5A164F561901"/>
  </w:style>
  <w:style w:type="paragraph" w:customStyle="1" w:styleId="FAAA58BB2E0E4C6C8F01222373238288">
    <w:name w:val="FAAA58BB2E0E4C6C8F01222373238288"/>
  </w:style>
  <w:style w:type="paragraph" w:customStyle="1" w:styleId="3846F0270A15478FBFDAF21DFCED743E">
    <w:name w:val="3846F0270A15478FBFDAF21DFCED743E"/>
  </w:style>
  <w:style w:type="paragraph" w:customStyle="1" w:styleId="B13DC2D21C51483CB4B53CF842A5E203">
    <w:name w:val="B13DC2D21C51483CB4B53CF842A5E203"/>
  </w:style>
  <w:style w:type="paragraph" w:customStyle="1" w:styleId="CCC32D56E6A841C4974A83EBF03C984D">
    <w:name w:val="CCC32D56E6A841C4974A83EBF03C984D"/>
  </w:style>
  <w:style w:type="paragraph" w:customStyle="1" w:styleId="1CA0A65182DD4007A807E19F9A284D3C">
    <w:name w:val="1CA0A65182DD4007A807E19F9A284D3C"/>
  </w:style>
  <w:style w:type="paragraph" w:customStyle="1" w:styleId="B7625E628AF6400AB1772577A519944E">
    <w:name w:val="B7625E628AF6400AB1772577A519944E"/>
  </w:style>
  <w:style w:type="paragraph" w:customStyle="1" w:styleId="C317D576BD704F2EB55F98F355E24F2F">
    <w:name w:val="C317D576BD704F2EB55F98F355E24F2F"/>
  </w:style>
  <w:style w:type="paragraph" w:customStyle="1" w:styleId="E3FEDDEED50F46D1803987FA198255AA">
    <w:name w:val="E3FEDDEED50F46D1803987FA198255AA"/>
  </w:style>
  <w:style w:type="paragraph" w:customStyle="1" w:styleId="B7CC9660830A425BA88730C593023CF2">
    <w:name w:val="B7CC9660830A425BA88730C593023CF2"/>
  </w:style>
  <w:style w:type="paragraph" w:customStyle="1" w:styleId="4030927E049C410DBDC4C36A72A4F6DA">
    <w:name w:val="4030927E049C410DBDC4C36A72A4F6DA"/>
  </w:style>
  <w:style w:type="paragraph" w:customStyle="1" w:styleId="BA9C0F4DDD334ABDA8A18EBDBDCF4158">
    <w:name w:val="BA9C0F4DDD334ABDA8A18EBDBDCF4158"/>
  </w:style>
  <w:style w:type="paragraph" w:customStyle="1" w:styleId="C638162997C4422485C634C3F677BCE8">
    <w:name w:val="C638162997C4422485C634C3F677BCE8"/>
  </w:style>
  <w:style w:type="paragraph" w:customStyle="1" w:styleId="1C35B34279474A90A334F27C3D87A812">
    <w:name w:val="1C35B34279474A90A334F27C3D87A812"/>
  </w:style>
  <w:style w:type="paragraph" w:customStyle="1" w:styleId="586A2CA777754594B0545D0DF67D742A">
    <w:name w:val="586A2CA777754594B0545D0DF67D742A"/>
  </w:style>
  <w:style w:type="paragraph" w:customStyle="1" w:styleId="C4709B948D214844B0315B0BC4258DA8">
    <w:name w:val="C4709B948D214844B0315B0BC4258DA8"/>
  </w:style>
  <w:style w:type="paragraph" w:customStyle="1" w:styleId="0645D590714546DF8CB80B804BCF7131">
    <w:name w:val="0645D590714546DF8CB80B804BCF7131"/>
  </w:style>
  <w:style w:type="paragraph" w:customStyle="1" w:styleId="966F8371274C4FF1AFF9B722E973BB55">
    <w:name w:val="966F8371274C4FF1AFF9B722E973BB55"/>
  </w:style>
  <w:style w:type="paragraph" w:customStyle="1" w:styleId="5F487641D83B4B9CB8CD294AE73F6325">
    <w:name w:val="5F487641D83B4B9CB8CD294AE73F6325"/>
  </w:style>
  <w:style w:type="paragraph" w:customStyle="1" w:styleId="060AD0D1B2A14C0FBE51DB11E61E14B6">
    <w:name w:val="060AD0D1B2A14C0FBE51DB11E61E14B6"/>
  </w:style>
  <w:style w:type="paragraph" w:customStyle="1" w:styleId="EEC16C0E6A0E4C6F886C4CF66E955044">
    <w:name w:val="EEC16C0E6A0E4C6F886C4CF66E955044"/>
  </w:style>
  <w:style w:type="paragraph" w:customStyle="1" w:styleId="5821EE2B403F487EB62045781D7DB296">
    <w:name w:val="5821EE2B403F487EB62045781D7DB296"/>
  </w:style>
  <w:style w:type="paragraph" w:customStyle="1" w:styleId="5D301C8B00424FBC9EF34B0CE82FDA03">
    <w:name w:val="5D301C8B00424FBC9EF34B0CE82FDA03"/>
  </w:style>
  <w:style w:type="paragraph" w:customStyle="1" w:styleId="18384B0762084D39A98A3D8176888048">
    <w:name w:val="18384B0762084D39A98A3D8176888048"/>
  </w:style>
  <w:style w:type="paragraph" w:customStyle="1" w:styleId="15610BC85B5F452CAA34850943C0D99D">
    <w:name w:val="15610BC85B5F452CAA34850943C0D99D"/>
  </w:style>
  <w:style w:type="paragraph" w:customStyle="1" w:styleId="3C6929DD2DC2408D91F4215BAB06BF4F">
    <w:name w:val="3C6929DD2DC2408D91F4215BAB06BF4F"/>
  </w:style>
  <w:style w:type="paragraph" w:customStyle="1" w:styleId="C710FC31412D46E3ADDD2B43F1332CDC">
    <w:name w:val="C710FC31412D46E3ADDD2B43F1332CDC"/>
  </w:style>
  <w:style w:type="paragraph" w:customStyle="1" w:styleId="57B20F8E49D24C26809BB58AEB3DBD09">
    <w:name w:val="57B20F8E49D24C26809BB58AEB3DBD09"/>
  </w:style>
  <w:style w:type="paragraph" w:customStyle="1" w:styleId="66B0A0BC20C44651B08828DEC19318E8">
    <w:name w:val="66B0A0BC20C44651B08828DEC19318E8"/>
  </w:style>
  <w:style w:type="paragraph" w:customStyle="1" w:styleId="AF64E6752DB940D1B1DD9332310EF040">
    <w:name w:val="AF64E6752DB940D1B1DD9332310EF040"/>
  </w:style>
  <w:style w:type="paragraph" w:customStyle="1" w:styleId="CA80721B031F4101A4473B9FA799D590">
    <w:name w:val="CA80721B031F4101A4473B9FA799D590"/>
  </w:style>
  <w:style w:type="paragraph" w:customStyle="1" w:styleId="AFAF58728310436089878CCF01019395">
    <w:name w:val="AFAF58728310436089878CCF01019395"/>
  </w:style>
  <w:style w:type="paragraph" w:customStyle="1" w:styleId="28D987F7B4AF4A2DB0987B927D588A70">
    <w:name w:val="28D987F7B4AF4A2DB0987B927D588A70"/>
  </w:style>
  <w:style w:type="paragraph" w:customStyle="1" w:styleId="58A414B87E114B2984B6765EF0B7CB8B">
    <w:name w:val="58A414B87E114B2984B6765EF0B7CB8B"/>
  </w:style>
  <w:style w:type="paragraph" w:customStyle="1" w:styleId="7B87A04A5213468580A497957770A795">
    <w:name w:val="7B87A04A5213468580A497957770A795"/>
  </w:style>
  <w:style w:type="paragraph" w:customStyle="1" w:styleId="A24CA7360D4741C6AC672CFD443B8EAD">
    <w:name w:val="A24CA7360D4741C6AC672CFD443B8EAD"/>
  </w:style>
  <w:style w:type="paragraph" w:customStyle="1" w:styleId="24307BA042B94481BFD84A12615A4A7A">
    <w:name w:val="24307BA042B94481BFD84A12615A4A7A"/>
  </w:style>
  <w:style w:type="paragraph" w:customStyle="1" w:styleId="63114E82A2AF43FB96BFF26E28444CD9">
    <w:name w:val="63114E82A2AF43FB96BFF26E28444CD9"/>
  </w:style>
  <w:style w:type="paragraph" w:customStyle="1" w:styleId="2F4136C9FFEF4DEF8D89A274D983C83D">
    <w:name w:val="2F4136C9FFEF4DEF8D89A274D983C83D"/>
  </w:style>
  <w:style w:type="paragraph" w:customStyle="1" w:styleId="DC3F0FC089CB422AA15C06BFC1CBA985">
    <w:name w:val="DC3F0FC089CB422AA15C06BFC1CBA985"/>
  </w:style>
  <w:style w:type="paragraph" w:customStyle="1" w:styleId="400092B1E7154658BE2C3EB668DCFDD8">
    <w:name w:val="400092B1E7154658BE2C3EB668DCFDD8"/>
  </w:style>
  <w:style w:type="paragraph" w:customStyle="1" w:styleId="ED171C1986A340B28B4F9C2166C9F972">
    <w:name w:val="ED171C1986A340B28B4F9C2166C9F972"/>
  </w:style>
  <w:style w:type="paragraph" w:customStyle="1" w:styleId="D9BFC5021E40423CB4719693E48D52CE">
    <w:name w:val="D9BFC5021E40423CB4719693E48D52CE"/>
  </w:style>
  <w:style w:type="paragraph" w:customStyle="1" w:styleId="17A2524E9E484B34BFFCD49504B706E1">
    <w:name w:val="17A2524E9E484B34BFFCD49504B706E1"/>
  </w:style>
  <w:style w:type="paragraph" w:customStyle="1" w:styleId="A9541A6C987C4AB69D8A032FAEAB9337">
    <w:name w:val="A9541A6C987C4AB69D8A032FAEAB9337"/>
  </w:style>
  <w:style w:type="paragraph" w:customStyle="1" w:styleId="918EE5E3CD4D42238153252BA19D47DC">
    <w:name w:val="918EE5E3CD4D42238153252BA19D47DC"/>
  </w:style>
  <w:style w:type="paragraph" w:customStyle="1" w:styleId="9FF4F7DABCAA40AEA6A215950F24ABF4">
    <w:name w:val="9FF4F7DABCAA40AEA6A215950F24ABF4"/>
  </w:style>
  <w:style w:type="paragraph" w:customStyle="1" w:styleId="2133B7516C22411EB40427A275B3B34D">
    <w:name w:val="2133B7516C22411EB40427A275B3B34D"/>
  </w:style>
  <w:style w:type="paragraph" w:customStyle="1" w:styleId="109DF8D205344161BF208FF3C185E14B">
    <w:name w:val="109DF8D205344161BF208FF3C185E14B"/>
  </w:style>
  <w:style w:type="paragraph" w:customStyle="1" w:styleId="4215FE82A901403F8F6562B7E2775D9A">
    <w:name w:val="4215FE82A901403F8F6562B7E2775D9A"/>
  </w:style>
  <w:style w:type="paragraph" w:customStyle="1" w:styleId="BE07CE08B8FA47D183949CC39534E7EF">
    <w:name w:val="BE07CE08B8FA47D183949CC39534E7EF"/>
  </w:style>
  <w:style w:type="paragraph" w:customStyle="1" w:styleId="46518B575DD644EC91E71E1BF42418F5">
    <w:name w:val="46518B575DD644EC91E71E1BF42418F5"/>
  </w:style>
  <w:style w:type="paragraph" w:customStyle="1" w:styleId="DBC7852D9E86414FB8F23D4EA19D3048">
    <w:name w:val="DBC7852D9E86414FB8F23D4EA19D3048"/>
    <w:rsid w:val="00CE0CFC"/>
  </w:style>
  <w:style w:type="paragraph" w:customStyle="1" w:styleId="AB61B0B9B4074AFE9485BB09A638C356">
    <w:name w:val="AB61B0B9B4074AFE9485BB09A638C356"/>
    <w:rsid w:val="00CE0CFC"/>
  </w:style>
  <w:style w:type="paragraph" w:customStyle="1" w:styleId="4DEDBFC0A1604414B455FC0BAB182FBF">
    <w:name w:val="4DEDBFC0A1604414B455FC0BAB182FBF"/>
    <w:rsid w:val="00CE0CFC"/>
  </w:style>
  <w:style w:type="paragraph" w:customStyle="1" w:styleId="1750BA64F029486FA063FE6AC18D6B3D">
    <w:name w:val="1750BA64F029486FA063FE6AC18D6B3D"/>
    <w:rsid w:val="00726395"/>
  </w:style>
  <w:style w:type="paragraph" w:customStyle="1" w:styleId="0CB43A03C94B4C799D663F064C71AEB7">
    <w:name w:val="0CB43A03C94B4C799D663F064C71AEB7"/>
    <w:rsid w:val="00726395"/>
  </w:style>
  <w:style w:type="paragraph" w:customStyle="1" w:styleId="737D6823C5B84B139EFC6AE40A84ECEB">
    <w:name w:val="737D6823C5B84B139EFC6AE40A84ECEB"/>
    <w:rsid w:val="00726395"/>
  </w:style>
  <w:style w:type="paragraph" w:customStyle="1" w:styleId="823C446BF6624724AC72FBF12802011A">
    <w:name w:val="823C446BF6624724AC72FBF12802011A"/>
    <w:rsid w:val="00726395"/>
  </w:style>
  <w:style w:type="paragraph" w:customStyle="1" w:styleId="239C062C2846430B9C046F199E0064DF">
    <w:name w:val="239C062C2846430B9C046F199E0064DF"/>
    <w:rsid w:val="00726395"/>
  </w:style>
  <w:style w:type="paragraph" w:customStyle="1" w:styleId="C02E5A27F23446A498E2CBA5069225DC">
    <w:name w:val="C02E5A27F23446A498E2CBA5069225DC"/>
    <w:rsid w:val="007263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79A267-30D1-403F-9D4D-8BF4D4A1E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(Green Gradient design)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2019-09-27T18:15:00Z</dcterms:created>
  <dcterms:modified xsi:type="dcterms:W3CDTF">2019-09-27T18:15:00Z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